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614" w14:textId="4A22FD27" w:rsidR="007E06A3" w:rsidRDefault="007E06A3" w:rsidP="00F27BBB">
      <w:pPr>
        <w:jc w:val="both"/>
        <w:rPr>
          <w:color w:val="003145" w:themeColor="accent1"/>
          <w:lang w:val="de-DE"/>
        </w:rPr>
      </w:pPr>
    </w:p>
    <w:p w14:paraId="3B56911E" w14:textId="0309FE79" w:rsidR="00BC7D36" w:rsidRDefault="00BC7D36" w:rsidP="00F27BBB">
      <w:pPr>
        <w:jc w:val="both"/>
        <w:rPr>
          <w:color w:val="003145" w:themeColor="accent1"/>
          <w:lang w:val="de-DE"/>
        </w:rPr>
      </w:pPr>
    </w:p>
    <w:p w14:paraId="317421E1" w14:textId="01C81EA2" w:rsidR="00BC7D36" w:rsidRPr="00871573" w:rsidRDefault="00BC7D36" w:rsidP="00F27BBB">
      <w:pPr>
        <w:jc w:val="both"/>
        <w:rPr>
          <w:rFonts w:cs="Arial"/>
          <w:b/>
          <w:sz w:val="22"/>
          <w:szCs w:val="28"/>
        </w:rPr>
      </w:pPr>
      <w:r w:rsidRPr="00871573">
        <w:rPr>
          <w:rFonts w:cs="Arial"/>
          <w:b/>
          <w:sz w:val="22"/>
          <w:szCs w:val="28"/>
        </w:rPr>
        <w:t>Subject: Authorisation for Internal Job Application</w:t>
      </w:r>
    </w:p>
    <w:p w14:paraId="754BE87E" w14:textId="2816DBB7" w:rsidR="00BC7D36" w:rsidRPr="00871573" w:rsidRDefault="00BC7D36" w:rsidP="00F27BBB">
      <w:pPr>
        <w:jc w:val="both"/>
        <w:rPr>
          <w:rFonts w:cs="Arial"/>
          <w:b/>
          <w:sz w:val="22"/>
          <w:szCs w:val="28"/>
        </w:rPr>
      </w:pPr>
    </w:p>
    <w:p w14:paraId="0FF7CECE" w14:textId="17814545" w:rsidR="00BC7D36" w:rsidRDefault="00BC7D36" w:rsidP="00F27BBB">
      <w:pPr>
        <w:jc w:val="both"/>
        <w:rPr>
          <w:rFonts w:cs="Arial"/>
          <w:b/>
          <w:sz w:val="22"/>
          <w:szCs w:val="28"/>
        </w:rPr>
      </w:pPr>
    </w:p>
    <w:p w14:paraId="554B33AB" w14:textId="77777777" w:rsidR="009968C2" w:rsidRPr="009968C2" w:rsidRDefault="009968C2" w:rsidP="00F27BBB">
      <w:pPr>
        <w:jc w:val="both"/>
        <w:rPr>
          <w:rFonts w:cs="Arial"/>
          <w:b/>
          <w:szCs w:val="24"/>
        </w:rPr>
      </w:pPr>
    </w:p>
    <w:p w14:paraId="1112D115" w14:textId="60E14675" w:rsidR="00871573" w:rsidRPr="009968C2" w:rsidRDefault="00871573" w:rsidP="00871573">
      <w:pPr>
        <w:spacing w:after="240"/>
        <w:jc w:val="both"/>
        <w:rPr>
          <w:rFonts w:cs="Arial"/>
          <w:color w:val="000000"/>
          <w:szCs w:val="24"/>
        </w:rPr>
      </w:pPr>
      <w:r w:rsidRPr="009968C2">
        <w:rPr>
          <w:rFonts w:cs="Arial"/>
          <w:color w:val="000000"/>
          <w:szCs w:val="24"/>
        </w:rPr>
        <w:t xml:space="preserve">This letter is to confirm that as a </w:t>
      </w:r>
      <w:r w:rsidR="009968C2">
        <w:rPr>
          <w:rFonts w:cs="Arial"/>
          <w:color w:val="000000"/>
          <w:szCs w:val="24"/>
        </w:rPr>
        <w:t>L</w:t>
      </w:r>
      <w:r w:rsidRPr="009968C2">
        <w:rPr>
          <w:rFonts w:cs="Arial"/>
          <w:color w:val="000000"/>
          <w:szCs w:val="24"/>
        </w:rPr>
        <w:t xml:space="preserve">ine </w:t>
      </w:r>
      <w:r w:rsidR="009968C2">
        <w:rPr>
          <w:rFonts w:cs="Arial"/>
          <w:color w:val="000000"/>
          <w:szCs w:val="24"/>
        </w:rPr>
        <w:t>M</w:t>
      </w:r>
      <w:r w:rsidRPr="009968C2">
        <w:rPr>
          <w:rFonts w:cs="Arial"/>
          <w:color w:val="000000"/>
          <w:szCs w:val="24"/>
        </w:rPr>
        <w:t>anager, I give my consent for an internal job application to proceed and agree to release the employee named should the application be successful.</w:t>
      </w:r>
    </w:p>
    <w:p w14:paraId="3968FCCE" w14:textId="0BB73E9C" w:rsidR="009968C2" w:rsidRDefault="009968C2" w:rsidP="00871573">
      <w:pPr>
        <w:spacing w:after="240"/>
        <w:jc w:val="both"/>
        <w:rPr>
          <w:rFonts w:cs="Arial"/>
          <w:color w:val="000000"/>
          <w:sz w:val="22"/>
          <w:szCs w:val="28"/>
        </w:rPr>
      </w:pPr>
    </w:p>
    <w:p w14:paraId="0FE99D00" w14:textId="77777777" w:rsidR="009968C2" w:rsidRPr="00871573" w:rsidRDefault="009968C2" w:rsidP="00871573">
      <w:pPr>
        <w:spacing w:after="240"/>
        <w:jc w:val="both"/>
        <w:rPr>
          <w:rFonts w:cs="Arial"/>
          <w:color w:val="000000"/>
          <w:sz w:val="22"/>
          <w:szCs w:val="28"/>
        </w:rPr>
      </w:pPr>
    </w:p>
    <w:p w14:paraId="202897C5" w14:textId="27A333A3" w:rsidR="00BC7D36" w:rsidRDefault="00BC7D36" w:rsidP="00F27BBB">
      <w:pPr>
        <w:jc w:val="both"/>
        <w:rPr>
          <w:color w:val="003145" w:themeColor="accent1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8C218F" w14:paraId="6A4B4E00" w14:textId="77777777" w:rsidTr="00295494">
        <w:trPr>
          <w:trHeight w:val="96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ADAE9FE" w14:textId="4C57A1D8" w:rsidR="008C218F" w:rsidRPr="009968C2" w:rsidRDefault="009968C2" w:rsidP="00F27BBB">
            <w:pPr>
              <w:jc w:val="both"/>
              <w:rPr>
                <w:b/>
                <w:bCs/>
                <w:lang w:val="de-DE"/>
              </w:rPr>
            </w:pPr>
            <w:r w:rsidRPr="009968C2">
              <w:rPr>
                <w:b/>
                <w:bCs/>
                <w:lang w:val="de-DE"/>
              </w:rPr>
              <w:t>Employee</w:t>
            </w:r>
          </w:p>
        </w:tc>
        <w:tc>
          <w:tcPr>
            <w:tcW w:w="6095" w:type="dxa"/>
            <w:vAlign w:val="center"/>
          </w:tcPr>
          <w:p w14:paraId="6B4FAA75" w14:textId="77777777" w:rsidR="008C218F" w:rsidRDefault="008C218F" w:rsidP="00F27BBB">
            <w:pPr>
              <w:jc w:val="both"/>
              <w:rPr>
                <w:color w:val="003145" w:themeColor="accent1"/>
                <w:lang w:val="de-DE"/>
              </w:rPr>
            </w:pPr>
          </w:p>
        </w:tc>
      </w:tr>
      <w:tr w:rsidR="008C218F" w14:paraId="4A964BF3" w14:textId="77777777" w:rsidTr="00295494">
        <w:trPr>
          <w:trHeight w:val="96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5FC4DCF" w14:textId="523AFE4E" w:rsidR="008C218F" w:rsidRPr="009968C2" w:rsidRDefault="009968C2" w:rsidP="00F27BBB">
            <w:pPr>
              <w:jc w:val="both"/>
              <w:rPr>
                <w:b/>
                <w:bCs/>
                <w:lang w:val="de-DE"/>
              </w:rPr>
            </w:pPr>
            <w:r w:rsidRPr="009968C2">
              <w:rPr>
                <w:b/>
                <w:bCs/>
                <w:lang w:val="de-DE"/>
              </w:rPr>
              <w:t>Line Manager Name</w:t>
            </w:r>
          </w:p>
        </w:tc>
        <w:tc>
          <w:tcPr>
            <w:tcW w:w="6095" w:type="dxa"/>
            <w:vAlign w:val="center"/>
          </w:tcPr>
          <w:p w14:paraId="1B41E90D" w14:textId="77777777" w:rsidR="008C218F" w:rsidRDefault="008C218F" w:rsidP="00F27BBB">
            <w:pPr>
              <w:jc w:val="both"/>
              <w:rPr>
                <w:color w:val="003145" w:themeColor="accent1"/>
                <w:lang w:val="de-DE"/>
              </w:rPr>
            </w:pPr>
          </w:p>
        </w:tc>
      </w:tr>
      <w:tr w:rsidR="008C218F" w14:paraId="35E0ADA1" w14:textId="77777777" w:rsidTr="00295494">
        <w:trPr>
          <w:trHeight w:val="96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EC73E9" w14:textId="24C342C4" w:rsidR="008C218F" w:rsidRPr="009968C2" w:rsidRDefault="009968C2" w:rsidP="00F27BBB">
            <w:pPr>
              <w:jc w:val="both"/>
              <w:rPr>
                <w:b/>
                <w:bCs/>
                <w:lang w:val="de-DE"/>
              </w:rPr>
            </w:pPr>
            <w:r w:rsidRPr="009968C2">
              <w:rPr>
                <w:b/>
                <w:bCs/>
                <w:lang w:val="de-DE"/>
              </w:rPr>
              <w:t>Line Manager Signature</w:t>
            </w:r>
          </w:p>
        </w:tc>
        <w:tc>
          <w:tcPr>
            <w:tcW w:w="6095" w:type="dxa"/>
            <w:vAlign w:val="center"/>
          </w:tcPr>
          <w:p w14:paraId="442761D3" w14:textId="77777777" w:rsidR="008C218F" w:rsidRDefault="008C218F" w:rsidP="00F27BBB">
            <w:pPr>
              <w:jc w:val="both"/>
              <w:rPr>
                <w:color w:val="003145" w:themeColor="accent1"/>
                <w:lang w:val="de-DE"/>
              </w:rPr>
            </w:pPr>
          </w:p>
        </w:tc>
      </w:tr>
      <w:tr w:rsidR="008C218F" w14:paraId="54594E34" w14:textId="77777777" w:rsidTr="00295494">
        <w:trPr>
          <w:trHeight w:val="55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771B908" w14:textId="3B4D348C" w:rsidR="008C218F" w:rsidRPr="009968C2" w:rsidRDefault="009968C2" w:rsidP="00F27BBB">
            <w:pPr>
              <w:jc w:val="both"/>
              <w:rPr>
                <w:b/>
                <w:bCs/>
                <w:lang w:val="de-DE"/>
              </w:rPr>
            </w:pPr>
            <w:r w:rsidRPr="009968C2">
              <w:rPr>
                <w:b/>
                <w:bCs/>
                <w:lang w:val="de-DE"/>
              </w:rPr>
              <w:t>Date</w:t>
            </w:r>
          </w:p>
        </w:tc>
        <w:tc>
          <w:tcPr>
            <w:tcW w:w="6095" w:type="dxa"/>
            <w:vAlign w:val="center"/>
          </w:tcPr>
          <w:p w14:paraId="30D41C95" w14:textId="77777777" w:rsidR="008C218F" w:rsidRDefault="008C218F" w:rsidP="00F27BBB">
            <w:pPr>
              <w:jc w:val="both"/>
              <w:rPr>
                <w:color w:val="003145" w:themeColor="accent1"/>
                <w:lang w:val="de-DE"/>
              </w:rPr>
            </w:pPr>
          </w:p>
        </w:tc>
      </w:tr>
    </w:tbl>
    <w:p w14:paraId="3B00B81A" w14:textId="77777777" w:rsidR="008C218F" w:rsidRPr="00596D9D" w:rsidRDefault="008C218F" w:rsidP="00F27BBB">
      <w:pPr>
        <w:jc w:val="both"/>
        <w:rPr>
          <w:color w:val="003145" w:themeColor="accent1"/>
          <w:lang w:val="de-DE"/>
        </w:rPr>
      </w:pPr>
    </w:p>
    <w:sectPr w:rsidR="008C218F" w:rsidRPr="00596D9D" w:rsidSect="00C901E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098" w:right="1134" w:bottom="1985" w:left="1134" w:header="13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48D1" w14:textId="77777777" w:rsidR="00721997" w:rsidRDefault="00721997" w:rsidP="005204E5">
      <w:pPr>
        <w:spacing w:after="0" w:line="240" w:lineRule="auto"/>
      </w:pPr>
      <w:r>
        <w:separator/>
      </w:r>
    </w:p>
  </w:endnote>
  <w:endnote w:type="continuationSeparator" w:id="0">
    <w:p w14:paraId="4B861BD0" w14:textId="77777777" w:rsidR="00721997" w:rsidRDefault="00721997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7" w:type="dxa"/>
      <w:tblBorders>
        <w:top w:val="single" w:sz="8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18"/>
    </w:tblGrid>
    <w:tr w:rsidR="009A2030" w14:paraId="216A6624" w14:textId="77777777" w:rsidTr="00B42142">
      <w:trPr>
        <w:cantSplit/>
        <w:trHeight w:hRule="exact" w:val="369"/>
      </w:trPr>
      <w:tc>
        <w:tcPr>
          <w:tcW w:w="6464" w:type="dxa"/>
        </w:tcPr>
        <w:p w14:paraId="216A6622" w14:textId="77777777" w:rsidR="009A2030" w:rsidRPr="0030429E" w:rsidRDefault="00AD7D26" w:rsidP="002F0599">
          <w:pPr>
            <w:pStyle w:val="Address"/>
          </w:pPr>
          <w:r w:rsidRPr="00AD7D26">
            <w:rPr>
              <w:rFonts w:cs="Arial"/>
              <w:color w:val="003145"/>
            </w:rPr>
            <w:t>Internal</w:t>
          </w:r>
          <w:r>
            <w:t xml:space="preserve"> © 2018 Aker Solutions</w:t>
          </w:r>
        </w:p>
      </w:tc>
      <w:tc>
        <w:tcPr>
          <w:tcW w:w="3118" w:type="dxa"/>
        </w:tcPr>
        <w:p w14:paraId="216A6623" w14:textId="77777777" w:rsidR="009A2030" w:rsidRDefault="009A2030" w:rsidP="00804D73">
          <w:pPr>
            <w:pStyle w:val="Address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3FA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4B729D">
            <w:fldChar w:fldCharType="begin"/>
          </w:r>
          <w:r w:rsidR="004B729D">
            <w:instrText xml:space="preserve"> NUMPAGES   \* MERGEFORMAT </w:instrText>
          </w:r>
          <w:r w:rsidR="004B729D">
            <w:fldChar w:fldCharType="separate"/>
          </w:r>
          <w:r w:rsidR="003D0ED3">
            <w:rPr>
              <w:noProof/>
            </w:rPr>
            <w:t>1</w:t>
          </w:r>
          <w:r w:rsidR="004B729D">
            <w:rPr>
              <w:noProof/>
            </w:rPr>
            <w:fldChar w:fldCharType="end"/>
          </w:r>
        </w:p>
      </w:tc>
    </w:tr>
  </w:tbl>
  <w:p w14:paraId="216A6625" w14:textId="77777777" w:rsidR="009A2030" w:rsidRPr="00C30FC0" w:rsidRDefault="009A2030" w:rsidP="00A71BFD">
    <w:pPr>
      <w:pStyle w:val="Footer"/>
      <w:spacing w:after="0" w:line="240" w:lineRule="auto"/>
      <w:rPr>
        <w:sz w:val="2"/>
        <w:szCs w:val="2"/>
      </w:rPr>
    </w:pPr>
  </w:p>
  <w:p w14:paraId="216A6626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662E" w14:textId="77777777" w:rsidR="009A2030" w:rsidRPr="00C30FC0" w:rsidRDefault="009A2030" w:rsidP="00A511D9">
    <w:pPr>
      <w:pStyle w:val="Footer"/>
      <w:spacing w:after="0" w:line="240" w:lineRule="auto"/>
      <w:rPr>
        <w:sz w:val="2"/>
        <w:szCs w:val="2"/>
      </w:rPr>
    </w:pPr>
  </w:p>
  <w:p w14:paraId="216A662F" w14:textId="77777777" w:rsidR="009A2030" w:rsidRPr="00A511D9" w:rsidRDefault="009A2030" w:rsidP="00A511D9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F87D" w14:textId="77777777" w:rsidR="00721997" w:rsidRDefault="00721997" w:rsidP="005204E5">
      <w:pPr>
        <w:spacing w:after="0" w:line="240" w:lineRule="auto"/>
      </w:pPr>
      <w:r>
        <w:separator/>
      </w:r>
    </w:p>
  </w:footnote>
  <w:footnote w:type="continuationSeparator" w:id="0">
    <w:p w14:paraId="04CF90BA" w14:textId="77777777" w:rsidR="00721997" w:rsidRDefault="00721997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6620" w14:textId="77777777" w:rsidR="009A2030" w:rsidRDefault="00993069" w:rsidP="0037095B">
    <w:pPr>
      <w:pStyle w:val="Header"/>
      <w:pBdr>
        <w:bottom w:val="none" w:sz="0" w:space="0" w:color="auto"/>
      </w:pBdr>
    </w:pPr>
    <w:r>
      <w:rPr>
        <w:noProof/>
        <w:lang w:val="en-GB" w:eastAsia="zh-TW" w:bidi="th-TH"/>
      </w:rPr>
      <w:drawing>
        <wp:anchor distT="0" distB="0" distL="114300" distR="114300" simplePos="0" relativeHeight="251662336" behindDoc="0" locked="0" layoutInCell="1" allowOverlap="1" wp14:anchorId="216A6630" wp14:editId="216A6631">
          <wp:simplePos x="0" y="0"/>
          <wp:positionH relativeFrom="column">
            <wp:posOffset>4093845</wp:posOffset>
          </wp:positionH>
          <wp:positionV relativeFrom="paragraph">
            <wp:posOffset>-108916</wp:posOffset>
          </wp:positionV>
          <wp:extent cx="2052000" cy="2736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6627" w14:textId="1C87DED7" w:rsidR="009A2030" w:rsidRDefault="00AB4967" w:rsidP="00F27BBB">
    <w:pPr>
      <w:pStyle w:val="Header"/>
      <w:pBdr>
        <w:bottom w:val="none" w:sz="0" w:space="0" w:color="auto"/>
      </w:pBdr>
      <w:jc w:val="right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237C9DF2" wp14:editId="717C96C7">
          <wp:simplePos x="0" y="0"/>
          <wp:positionH relativeFrom="column">
            <wp:posOffset>4229100</wp:posOffset>
          </wp:positionH>
          <wp:positionV relativeFrom="paragraph">
            <wp:posOffset>-533400</wp:posOffset>
          </wp:positionV>
          <wp:extent cx="2256790" cy="719455"/>
          <wp:effectExtent l="0" t="0" r="0" b="4445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NTICELLI 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26"/>
    <w:rsid w:val="00030259"/>
    <w:rsid w:val="00040E48"/>
    <w:rsid w:val="00043724"/>
    <w:rsid w:val="00047504"/>
    <w:rsid w:val="000679BA"/>
    <w:rsid w:val="00067DF2"/>
    <w:rsid w:val="000861B9"/>
    <w:rsid w:val="00086783"/>
    <w:rsid w:val="00087345"/>
    <w:rsid w:val="0009031B"/>
    <w:rsid w:val="00095E5D"/>
    <w:rsid w:val="00097FF5"/>
    <w:rsid w:val="000A24E1"/>
    <w:rsid w:val="000B4DBC"/>
    <w:rsid w:val="000C6E25"/>
    <w:rsid w:val="000E6965"/>
    <w:rsid w:val="000F6338"/>
    <w:rsid w:val="00100232"/>
    <w:rsid w:val="00101B53"/>
    <w:rsid w:val="00104AE4"/>
    <w:rsid w:val="00113C69"/>
    <w:rsid w:val="00122E13"/>
    <w:rsid w:val="0012303A"/>
    <w:rsid w:val="00130880"/>
    <w:rsid w:val="0015070E"/>
    <w:rsid w:val="00152C94"/>
    <w:rsid w:val="00155C0F"/>
    <w:rsid w:val="001651EB"/>
    <w:rsid w:val="00171E1B"/>
    <w:rsid w:val="00174B18"/>
    <w:rsid w:val="00177110"/>
    <w:rsid w:val="001872E3"/>
    <w:rsid w:val="00191206"/>
    <w:rsid w:val="001B6A92"/>
    <w:rsid w:val="001C2C05"/>
    <w:rsid w:val="001E2F3A"/>
    <w:rsid w:val="00201509"/>
    <w:rsid w:val="002025F5"/>
    <w:rsid w:val="00202CDC"/>
    <w:rsid w:val="002058E9"/>
    <w:rsid w:val="00265F3A"/>
    <w:rsid w:val="00266BB2"/>
    <w:rsid w:val="00274217"/>
    <w:rsid w:val="002823E6"/>
    <w:rsid w:val="00284CEF"/>
    <w:rsid w:val="00295494"/>
    <w:rsid w:val="00296683"/>
    <w:rsid w:val="002B39F8"/>
    <w:rsid w:val="002C3FF9"/>
    <w:rsid w:val="002C5A51"/>
    <w:rsid w:val="002C68A1"/>
    <w:rsid w:val="002F0599"/>
    <w:rsid w:val="002F290A"/>
    <w:rsid w:val="0030429E"/>
    <w:rsid w:val="00305AA3"/>
    <w:rsid w:val="00355DD3"/>
    <w:rsid w:val="00356080"/>
    <w:rsid w:val="00362B65"/>
    <w:rsid w:val="003661AD"/>
    <w:rsid w:val="00367A0A"/>
    <w:rsid w:val="0037095B"/>
    <w:rsid w:val="00370D6C"/>
    <w:rsid w:val="00377BBB"/>
    <w:rsid w:val="00384F68"/>
    <w:rsid w:val="0039066F"/>
    <w:rsid w:val="00391421"/>
    <w:rsid w:val="003A4FC7"/>
    <w:rsid w:val="003B62C5"/>
    <w:rsid w:val="003C04CD"/>
    <w:rsid w:val="003C4189"/>
    <w:rsid w:val="003D0ED3"/>
    <w:rsid w:val="00403736"/>
    <w:rsid w:val="00411C66"/>
    <w:rsid w:val="00414B09"/>
    <w:rsid w:val="00414E9C"/>
    <w:rsid w:val="00426923"/>
    <w:rsid w:val="00432935"/>
    <w:rsid w:val="00440CB2"/>
    <w:rsid w:val="00441712"/>
    <w:rsid w:val="0044177B"/>
    <w:rsid w:val="00445D56"/>
    <w:rsid w:val="004528EB"/>
    <w:rsid w:val="00454E4B"/>
    <w:rsid w:val="004579FE"/>
    <w:rsid w:val="00466C5D"/>
    <w:rsid w:val="00483473"/>
    <w:rsid w:val="0048561D"/>
    <w:rsid w:val="004B388C"/>
    <w:rsid w:val="004B6C61"/>
    <w:rsid w:val="004B729D"/>
    <w:rsid w:val="004B7950"/>
    <w:rsid w:val="004D778A"/>
    <w:rsid w:val="004F626D"/>
    <w:rsid w:val="0050055F"/>
    <w:rsid w:val="00512F14"/>
    <w:rsid w:val="005204E5"/>
    <w:rsid w:val="00521ED8"/>
    <w:rsid w:val="00524BBF"/>
    <w:rsid w:val="005261C3"/>
    <w:rsid w:val="005319F0"/>
    <w:rsid w:val="00532259"/>
    <w:rsid w:val="00540D23"/>
    <w:rsid w:val="005655C7"/>
    <w:rsid w:val="00566556"/>
    <w:rsid w:val="00580CEF"/>
    <w:rsid w:val="005843E1"/>
    <w:rsid w:val="005929FE"/>
    <w:rsid w:val="0059376A"/>
    <w:rsid w:val="00596D9D"/>
    <w:rsid w:val="005A7931"/>
    <w:rsid w:val="005B072A"/>
    <w:rsid w:val="005C5AB5"/>
    <w:rsid w:val="005C7920"/>
    <w:rsid w:val="005D56F0"/>
    <w:rsid w:val="005E013F"/>
    <w:rsid w:val="005E2E46"/>
    <w:rsid w:val="005E4DB8"/>
    <w:rsid w:val="005F0539"/>
    <w:rsid w:val="005F1002"/>
    <w:rsid w:val="005F26F3"/>
    <w:rsid w:val="006121CE"/>
    <w:rsid w:val="00614143"/>
    <w:rsid w:val="006145FF"/>
    <w:rsid w:val="00627533"/>
    <w:rsid w:val="00627986"/>
    <w:rsid w:val="00631F04"/>
    <w:rsid w:val="00641B1D"/>
    <w:rsid w:val="00646E79"/>
    <w:rsid w:val="00647F9D"/>
    <w:rsid w:val="006515B2"/>
    <w:rsid w:val="006603B2"/>
    <w:rsid w:val="00672435"/>
    <w:rsid w:val="006751FE"/>
    <w:rsid w:val="006755DA"/>
    <w:rsid w:val="00682DAC"/>
    <w:rsid w:val="006841B1"/>
    <w:rsid w:val="00696621"/>
    <w:rsid w:val="006A2387"/>
    <w:rsid w:val="006A6F85"/>
    <w:rsid w:val="006B36D3"/>
    <w:rsid w:val="006C0A4A"/>
    <w:rsid w:val="006C10ED"/>
    <w:rsid w:val="006F6D98"/>
    <w:rsid w:val="006F7590"/>
    <w:rsid w:val="00707A2A"/>
    <w:rsid w:val="00710B70"/>
    <w:rsid w:val="00710E86"/>
    <w:rsid w:val="00721997"/>
    <w:rsid w:val="00724C4A"/>
    <w:rsid w:val="00725ABE"/>
    <w:rsid w:val="00743C06"/>
    <w:rsid w:val="0077583A"/>
    <w:rsid w:val="007764FC"/>
    <w:rsid w:val="0078047B"/>
    <w:rsid w:val="007873D2"/>
    <w:rsid w:val="00793E4A"/>
    <w:rsid w:val="007B4F62"/>
    <w:rsid w:val="007B510B"/>
    <w:rsid w:val="007D2A7A"/>
    <w:rsid w:val="007E06A3"/>
    <w:rsid w:val="007E1058"/>
    <w:rsid w:val="007F2761"/>
    <w:rsid w:val="00802F9B"/>
    <w:rsid w:val="00803692"/>
    <w:rsid w:val="00804639"/>
    <w:rsid w:val="00804D73"/>
    <w:rsid w:val="00816A73"/>
    <w:rsid w:val="0082354C"/>
    <w:rsid w:val="00824F78"/>
    <w:rsid w:val="00827538"/>
    <w:rsid w:val="00832794"/>
    <w:rsid w:val="008438F3"/>
    <w:rsid w:val="0084690C"/>
    <w:rsid w:val="00846D8A"/>
    <w:rsid w:val="008615B0"/>
    <w:rsid w:val="00871573"/>
    <w:rsid w:val="00890FFE"/>
    <w:rsid w:val="008918BB"/>
    <w:rsid w:val="0089585E"/>
    <w:rsid w:val="00895A16"/>
    <w:rsid w:val="008A4AB7"/>
    <w:rsid w:val="008A6C53"/>
    <w:rsid w:val="008B5709"/>
    <w:rsid w:val="008C218F"/>
    <w:rsid w:val="008C2D2A"/>
    <w:rsid w:val="008C5B01"/>
    <w:rsid w:val="008D15FB"/>
    <w:rsid w:val="008F165B"/>
    <w:rsid w:val="008F4007"/>
    <w:rsid w:val="00900201"/>
    <w:rsid w:val="009071BD"/>
    <w:rsid w:val="00921314"/>
    <w:rsid w:val="0092452B"/>
    <w:rsid w:val="00933DDE"/>
    <w:rsid w:val="00936E9B"/>
    <w:rsid w:val="00944258"/>
    <w:rsid w:val="009649FF"/>
    <w:rsid w:val="00990F7C"/>
    <w:rsid w:val="00993069"/>
    <w:rsid w:val="009968C2"/>
    <w:rsid w:val="009A2030"/>
    <w:rsid w:val="009B0A5D"/>
    <w:rsid w:val="009B2F21"/>
    <w:rsid w:val="009B5396"/>
    <w:rsid w:val="009D66F7"/>
    <w:rsid w:val="009D6FA1"/>
    <w:rsid w:val="009F2790"/>
    <w:rsid w:val="009F32FB"/>
    <w:rsid w:val="00A011D3"/>
    <w:rsid w:val="00A03463"/>
    <w:rsid w:val="00A0418B"/>
    <w:rsid w:val="00A04C2B"/>
    <w:rsid w:val="00A203BB"/>
    <w:rsid w:val="00A305D9"/>
    <w:rsid w:val="00A44DBF"/>
    <w:rsid w:val="00A4668A"/>
    <w:rsid w:val="00A511D9"/>
    <w:rsid w:val="00A60D3B"/>
    <w:rsid w:val="00A663C8"/>
    <w:rsid w:val="00A71696"/>
    <w:rsid w:val="00A71BFD"/>
    <w:rsid w:val="00A75C84"/>
    <w:rsid w:val="00A81B24"/>
    <w:rsid w:val="00A85791"/>
    <w:rsid w:val="00AA5D75"/>
    <w:rsid w:val="00AB4967"/>
    <w:rsid w:val="00AB5801"/>
    <w:rsid w:val="00AB5EDC"/>
    <w:rsid w:val="00AB6478"/>
    <w:rsid w:val="00AD410A"/>
    <w:rsid w:val="00AD710C"/>
    <w:rsid w:val="00AD7D26"/>
    <w:rsid w:val="00AF2017"/>
    <w:rsid w:val="00AF608F"/>
    <w:rsid w:val="00B16D21"/>
    <w:rsid w:val="00B17DA5"/>
    <w:rsid w:val="00B25962"/>
    <w:rsid w:val="00B26823"/>
    <w:rsid w:val="00B36CE8"/>
    <w:rsid w:val="00B37D8C"/>
    <w:rsid w:val="00B42142"/>
    <w:rsid w:val="00B53FA0"/>
    <w:rsid w:val="00B54BC6"/>
    <w:rsid w:val="00B556F0"/>
    <w:rsid w:val="00B6342D"/>
    <w:rsid w:val="00B72EA6"/>
    <w:rsid w:val="00B738A0"/>
    <w:rsid w:val="00B77275"/>
    <w:rsid w:val="00B902A5"/>
    <w:rsid w:val="00B95F31"/>
    <w:rsid w:val="00BA3A41"/>
    <w:rsid w:val="00BA45B0"/>
    <w:rsid w:val="00BA45C1"/>
    <w:rsid w:val="00BB2C10"/>
    <w:rsid w:val="00BC7D36"/>
    <w:rsid w:val="00BE35B3"/>
    <w:rsid w:val="00BF2C8D"/>
    <w:rsid w:val="00C16218"/>
    <w:rsid w:val="00C20485"/>
    <w:rsid w:val="00C21F54"/>
    <w:rsid w:val="00C30FC0"/>
    <w:rsid w:val="00C31DC4"/>
    <w:rsid w:val="00C56D61"/>
    <w:rsid w:val="00C70EDC"/>
    <w:rsid w:val="00C75BC1"/>
    <w:rsid w:val="00C81709"/>
    <w:rsid w:val="00C901E3"/>
    <w:rsid w:val="00C90A75"/>
    <w:rsid w:val="00C9299D"/>
    <w:rsid w:val="00CB4E49"/>
    <w:rsid w:val="00CB59FF"/>
    <w:rsid w:val="00CB5A7A"/>
    <w:rsid w:val="00CC75C3"/>
    <w:rsid w:val="00CF554B"/>
    <w:rsid w:val="00D23A32"/>
    <w:rsid w:val="00D2547D"/>
    <w:rsid w:val="00D2693A"/>
    <w:rsid w:val="00D440D2"/>
    <w:rsid w:val="00D54FB4"/>
    <w:rsid w:val="00D56C49"/>
    <w:rsid w:val="00D617D5"/>
    <w:rsid w:val="00D63B3E"/>
    <w:rsid w:val="00D86B52"/>
    <w:rsid w:val="00DB25C2"/>
    <w:rsid w:val="00DE2762"/>
    <w:rsid w:val="00DE34E2"/>
    <w:rsid w:val="00E0051A"/>
    <w:rsid w:val="00E04481"/>
    <w:rsid w:val="00E0609A"/>
    <w:rsid w:val="00E07592"/>
    <w:rsid w:val="00E163F1"/>
    <w:rsid w:val="00E2457D"/>
    <w:rsid w:val="00E261A4"/>
    <w:rsid w:val="00E3472A"/>
    <w:rsid w:val="00E40D82"/>
    <w:rsid w:val="00E42D37"/>
    <w:rsid w:val="00E44315"/>
    <w:rsid w:val="00E449BD"/>
    <w:rsid w:val="00E478DE"/>
    <w:rsid w:val="00E62C8B"/>
    <w:rsid w:val="00E8224C"/>
    <w:rsid w:val="00E83626"/>
    <w:rsid w:val="00E847D1"/>
    <w:rsid w:val="00E86406"/>
    <w:rsid w:val="00E91064"/>
    <w:rsid w:val="00EA0306"/>
    <w:rsid w:val="00EA532D"/>
    <w:rsid w:val="00EB1756"/>
    <w:rsid w:val="00EB3FE1"/>
    <w:rsid w:val="00EE1D73"/>
    <w:rsid w:val="00EE2F56"/>
    <w:rsid w:val="00EF2E58"/>
    <w:rsid w:val="00EF371B"/>
    <w:rsid w:val="00EF4E86"/>
    <w:rsid w:val="00F0315A"/>
    <w:rsid w:val="00F037C4"/>
    <w:rsid w:val="00F053E9"/>
    <w:rsid w:val="00F11F49"/>
    <w:rsid w:val="00F13D35"/>
    <w:rsid w:val="00F16157"/>
    <w:rsid w:val="00F20253"/>
    <w:rsid w:val="00F24E1E"/>
    <w:rsid w:val="00F261B8"/>
    <w:rsid w:val="00F27BBB"/>
    <w:rsid w:val="00F3055D"/>
    <w:rsid w:val="00F308AA"/>
    <w:rsid w:val="00F309BF"/>
    <w:rsid w:val="00F354B9"/>
    <w:rsid w:val="00F44E85"/>
    <w:rsid w:val="00F5126A"/>
    <w:rsid w:val="00F54AAF"/>
    <w:rsid w:val="00F57944"/>
    <w:rsid w:val="00F615FF"/>
    <w:rsid w:val="00F7338C"/>
    <w:rsid w:val="00F747F6"/>
    <w:rsid w:val="00F74852"/>
    <w:rsid w:val="00F760AE"/>
    <w:rsid w:val="00F76993"/>
    <w:rsid w:val="00F85E56"/>
    <w:rsid w:val="00F95962"/>
    <w:rsid w:val="00FA0DFF"/>
    <w:rsid w:val="00FC367D"/>
    <w:rsid w:val="00FD1927"/>
    <w:rsid w:val="00FE0A11"/>
    <w:rsid w:val="00FE5BA8"/>
    <w:rsid w:val="00FF1EA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A65FD"/>
  <w15:docId w15:val="{FA302A49-EB19-4BD8-BC5A-5EAF755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441712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semiHidden/>
    <w:rsid w:val="00566556"/>
    <w:rPr>
      <w:color w:val="FF8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A4\AkerSolutions_Letter_A4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F53F328CAB742ABA8CECD7625773A" ma:contentTypeVersion="12" ma:contentTypeDescription="Create a new document." ma:contentTypeScope="" ma:versionID="bc83c420b4ae1374abdc33ee68e0c117">
  <xsd:schema xmlns:xsd="http://www.w3.org/2001/XMLSchema" xmlns:xs="http://www.w3.org/2001/XMLSchema" xmlns:p="http://schemas.microsoft.com/office/2006/metadata/properties" xmlns:ns2="4446ad50-3b78-4a3a-9021-e2334785b47b" xmlns:ns3="a3d27f22-0a2c-4f35-8f41-3ef1869df1da" targetNamespace="http://schemas.microsoft.com/office/2006/metadata/properties" ma:root="true" ma:fieldsID="f80f6edb81c10117a80ae684bb113da6" ns2:_="" ns3:_="">
    <xsd:import namespace="4446ad50-3b78-4a3a-9021-e2334785b47b"/>
    <xsd:import namespace="a3d27f22-0a2c-4f35-8f41-3ef1869df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6ad50-3b78-4a3a-9021-e2334785b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7f22-0a2c-4f35-8f41-3ef1869df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B9EC6-AE98-4E5C-85BD-35312DA9A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E8D7-EAE9-4956-9999-5FD2C9AB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6ad50-3b78-4a3a-9021-e2334785b47b"/>
    <ds:schemaRef ds:uri="a3d27f22-0a2c-4f35-8f41-3ef1869df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71BA1-254E-4369-A870-6DC9FA59D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AkerSolutions_Letter_A4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 Limited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Thomson</dc:creator>
  <cp:lastModifiedBy>Nikki Berry</cp:lastModifiedBy>
  <cp:revision>2</cp:revision>
  <cp:lastPrinted>2020-05-25T10:43:00Z</cp:lastPrinted>
  <dcterms:created xsi:type="dcterms:W3CDTF">2021-05-05T17:25:00Z</dcterms:created>
  <dcterms:modified xsi:type="dcterms:W3CDTF">2021-05-05T17:25:00Z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Internal</vt:lpwstr>
  </property>
  <property fmtid="{D5CDD505-2E9C-101B-9397-08002B2CF9AE}" pid="3" name="ContentTypeId">
    <vt:lpwstr>0x010100EFDF53F328CAB742ABA8CECD7625773A</vt:lpwstr>
  </property>
</Properties>
</file>